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B1" w:rsidRPr="00942A5F" w:rsidRDefault="00AF40DE">
      <w:pPr>
        <w:pStyle w:val="Heading1"/>
        <w:rPr>
          <w:rFonts w:ascii="Imperator" w:hAnsi="Imperator"/>
        </w:rPr>
      </w:pPr>
      <w:r w:rsidRPr="00AF40DE">
        <w:rPr>
          <w:rFonts w:ascii="Imperator" w:hAnsi="Imperator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8pt;margin-top:40.7pt;width:121.7pt;height:63.5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D0133" w:rsidRDefault="0078506C"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362075" cy="517588"/>
                        <wp:effectExtent l="19050" t="0" r="9525" b="0"/>
                        <wp:docPr id="9" name="Picture 9" descr="C:\Documents and Settings\Trish\My Documents\B+L Company\TheKnowingGarden\Marketing\Logos\Twitter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Trish\My Documents\B+L Company\TheKnowingGarden\Marketing\Logos\Twitter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517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EB76B1" w:rsidRPr="00942A5F">
        <w:rPr>
          <w:rFonts w:ascii="Imperator" w:hAnsi="Imperator"/>
        </w:rPr>
        <w:t>The Knowing Garden</w:t>
      </w:r>
    </w:p>
    <w:p w:rsidR="008D0133" w:rsidRPr="00942A5F" w:rsidRDefault="00942A5F">
      <w:pPr>
        <w:pStyle w:val="Heading1"/>
        <w:rPr>
          <w:rFonts w:ascii="Candara" w:hAnsi="Candara"/>
          <w:sz w:val="32"/>
        </w:rPr>
      </w:pPr>
      <w:r w:rsidRPr="00942A5F">
        <w:rPr>
          <w:rFonts w:ascii="Candara" w:hAnsi="Candara"/>
          <w:color w:val="auto"/>
          <w:sz w:val="28"/>
          <w:szCs w:val="28"/>
        </w:rPr>
        <w:t>2014-2015</w:t>
      </w:r>
      <w:r w:rsidR="006406E4" w:rsidRPr="00942A5F">
        <w:rPr>
          <w:rFonts w:ascii="Candara" w:hAnsi="Candara"/>
          <w:color w:val="auto"/>
          <w:sz w:val="28"/>
          <w:szCs w:val="28"/>
        </w:rPr>
        <w:t xml:space="preserve"> </w:t>
      </w:r>
      <w:r w:rsidR="00EB76B1" w:rsidRPr="00942A5F">
        <w:rPr>
          <w:rFonts w:ascii="Candara" w:hAnsi="Candara"/>
          <w:color w:val="auto"/>
          <w:sz w:val="28"/>
          <w:szCs w:val="28"/>
        </w:rPr>
        <w:t>Enrollment</w:t>
      </w:r>
      <w:r w:rsidR="008D0133" w:rsidRPr="00942A5F">
        <w:rPr>
          <w:rFonts w:ascii="Candara" w:hAnsi="Candara"/>
          <w:color w:val="auto"/>
          <w:sz w:val="28"/>
          <w:szCs w:val="28"/>
        </w:rPr>
        <w:t xml:space="preserve"> Application</w:t>
      </w:r>
      <w:r w:rsidR="00341DEF" w:rsidRPr="00942A5F">
        <w:rPr>
          <w:rFonts w:ascii="Candara" w:hAnsi="Candara"/>
          <w:sz w:val="28"/>
          <w:szCs w:val="28"/>
        </w:rPr>
        <w:tab/>
      </w:r>
      <w:r w:rsidR="00341DEF" w:rsidRPr="00942A5F">
        <w:rPr>
          <w:rFonts w:ascii="Candara" w:hAnsi="Candara"/>
          <w:sz w:val="32"/>
        </w:rPr>
        <w:tab/>
      </w:r>
      <w:r w:rsidR="00341DEF" w:rsidRPr="00942A5F">
        <w:rPr>
          <w:rFonts w:ascii="Candara" w:hAnsi="Candara"/>
          <w:sz w:val="32"/>
        </w:rPr>
        <w:tab/>
      </w:r>
      <w:r w:rsidR="00341DEF" w:rsidRPr="00942A5F">
        <w:rPr>
          <w:rFonts w:ascii="Candara" w:hAnsi="Candara"/>
          <w:sz w:val="32"/>
        </w:rPr>
        <w:tab/>
      </w:r>
      <w:r w:rsidR="00341DEF" w:rsidRPr="00942A5F">
        <w:rPr>
          <w:rFonts w:ascii="Candara" w:hAnsi="Candara"/>
          <w:sz w:val="32"/>
        </w:rPr>
        <w:tab/>
        <w:t xml:space="preserve">  </w:t>
      </w:r>
      <w:r w:rsidR="00341DEF" w:rsidRPr="00942A5F">
        <w:rPr>
          <w:rFonts w:ascii="Candara" w:hAnsi="Candara"/>
          <w:color w:val="5F497A" w:themeColor="accent4" w:themeShade="BF"/>
          <w:sz w:val="22"/>
          <w:szCs w:val="22"/>
        </w:rPr>
        <w:t>www.KnowingGarden.org</w:t>
      </w:r>
    </w:p>
    <w:p w:rsidR="0078506C" w:rsidRPr="0036244F" w:rsidRDefault="0078506C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RPr="00942A5F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942A5F" w:rsidRDefault="00EB76B1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>Student</w:t>
            </w:r>
            <w:r w:rsidR="008D0133" w:rsidRPr="00942A5F">
              <w:rPr>
                <w:rFonts w:ascii="Imperator" w:hAnsi="Imperator"/>
              </w:rPr>
              <w:t xml:space="preserve">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78506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8D0133" w:rsidRPr="00942A5F" w:rsidRDefault="00EB76B1" w:rsidP="0078506C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 xml:space="preserve">Full </w:t>
            </w:r>
            <w:r w:rsidR="008D0133" w:rsidRPr="00942A5F">
              <w:rPr>
                <w:rFonts w:ascii="Candara" w:hAnsi="Candara"/>
              </w:rPr>
              <w:t>Name</w:t>
            </w:r>
            <w:r w:rsidRPr="00942A5F">
              <w:rPr>
                <w:rFonts w:ascii="Candara" w:hAnsi="Candara"/>
              </w:rPr>
              <w:t>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  <w:p w:rsidR="0078506C" w:rsidRDefault="0078506C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942A5F" w:rsidRDefault="00EB76B1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Date of Birth: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942A5F" w:rsidRDefault="00EB76B1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Gender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942A5F" w:rsidRDefault="00EB76B1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Age as of June 201</w:t>
            </w:r>
            <w:r w:rsidR="00440A26">
              <w:rPr>
                <w:rFonts w:ascii="Candara" w:hAnsi="Candara"/>
              </w:rPr>
              <w:t>4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942A5F" w:rsidRDefault="009C5AB4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Current</w:t>
            </w:r>
            <w:r w:rsidR="00EB76B1" w:rsidRPr="00942A5F">
              <w:rPr>
                <w:rFonts w:ascii="Candara" w:hAnsi="Candara"/>
              </w:rPr>
              <w:t xml:space="preserve"> Grade</w:t>
            </w:r>
            <w:r w:rsidRPr="00942A5F">
              <w:rPr>
                <w:rFonts w:ascii="Candara" w:hAnsi="Candara"/>
              </w:rPr>
              <w:t>/Level</w:t>
            </w:r>
            <w:r w:rsidR="00EB76B1" w:rsidRPr="00942A5F">
              <w:rPr>
                <w:rFonts w:ascii="Candara" w:hAnsi="Candara"/>
              </w:rPr>
              <w:t>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942A5F" w:rsidRDefault="00EB76B1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Phone Number: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881"/>
        <w:gridCol w:w="6479"/>
      </w:tblGrid>
      <w:tr w:rsidR="00EB76B1" w:rsidRPr="00942A5F" w:rsidTr="007C76A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EB76B1" w:rsidRPr="00942A5F" w:rsidRDefault="00EB76B1" w:rsidP="007C76A0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>Parent/Guardian</w:t>
            </w:r>
          </w:p>
        </w:tc>
      </w:tr>
      <w:tr w:rsidR="00EB76B1" w:rsidTr="007C76A0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EB76B1" w:rsidRPr="00112AFE" w:rsidRDefault="00EB76B1" w:rsidP="007C76A0">
            <w:pPr>
              <w:pStyle w:val="Body"/>
            </w:pPr>
          </w:p>
        </w:tc>
      </w:tr>
      <w:tr w:rsidR="00EB76B1" w:rsidTr="0078506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EB76B1" w:rsidRPr="00942A5F" w:rsidRDefault="00EB76B1" w:rsidP="0078506C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Full Name: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>
            <w:pPr>
              <w:pStyle w:val="Body"/>
            </w:pPr>
          </w:p>
          <w:p w:rsidR="0078506C" w:rsidRDefault="0078506C" w:rsidP="007C76A0">
            <w:pPr>
              <w:pStyle w:val="Body"/>
            </w:pPr>
          </w:p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Relationship: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Email: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 xml:space="preserve">Phone: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Address, City &amp; Zip Code: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  <w:p w:rsidR="00DF5610" w:rsidRDefault="00DF5610" w:rsidP="007C76A0"/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Occupation/Employer/Location: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  <w:p w:rsidR="00DF5610" w:rsidRDefault="00DF5610" w:rsidP="007C76A0"/>
        </w:tc>
      </w:tr>
    </w:tbl>
    <w:p w:rsidR="00EB76B1" w:rsidRDefault="00EB76B1" w:rsidP="00EB76B1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881"/>
        <w:gridCol w:w="6479"/>
      </w:tblGrid>
      <w:tr w:rsidR="00EB76B1" w:rsidRPr="00942A5F" w:rsidTr="007C76A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EB76B1" w:rsidRPr="00942A5F" w:rsidRDefault="00EB76B1" w:rsidP="007C76A0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 xml:space="preserve">Parent/Guardian </w:t>
            </w:r>
          </w:p>
        </w:tc>
      </w:tr>
      <w:tr w:rsidR="00EB76B1" w:rsidTr="007C76A0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EB76B1" w:rsidRPr="00112AFE" w:rsidRDefault="00EB76B1" w:rsidP="007C76A0">
            <w:pPr>
              <w:pStyle w:val="Body"/>
            </w:pPr>
          </w:p>
        </w:tc>
      </w:tr>
      <w:tr w:rsidR="00EB76B1" w:rsidTr="0078506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EB76B1" w:rsidRPr="00942A5F" w:rsidRDefault="00EB76B1" w:rsidP="0078506C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Full Name: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>
            <w:pPr>
              <w:pStyle w:val="Body"/>
            </w:pPr>
          </w:p>
          <w:p w:rsidR="0078506C" w:rsidRDefault="0078506C" w:rsidP="007C76A0">
            <w:pPr>
              <w:pStyle w:val="Body"/>
            </w:pPr>
          </w:p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Relationship: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Email: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 xml:space="preserve">Phone: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Address, City &amp; Zip Code: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  <w:p w:rsidR="00DF5610" w:rsidRDefault="00DF5610" w:rsidP="007C76A0"/>
        </w:tc>
      </w:tr>
      <w:tr w:rsidR="00EB76B1" w:rsidTr="007C76A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Occupation/Employer/Location: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Default="00EB76B1" w:rsidP="007C76A0"/>
          <w:p w:rsidR="00DF5610" w:rsidRDefault="00DF5610" w:rsidP="007C76A0"/>
        </w:tc>
      </w:tr>
    </w:tbl>
    <w:p w:rsidR="00EB76B1" w:rsidRDefault="00EB76B1" w:rsidP="00EB76B1"/>
    <w:p w:rsidR="0078506C" w:rsidRDefault="0078506C" w:rsidP="00EB76B1"/>
    <w:p w:rsidR="0078506C" w:rsidRDefault="0078506C" w:rsidP="00EB76B1"/>
    <w:p w:rsidR="0078506C" w:rsidRDefault="0078506C" w:rsidP="00EB76B1"/>
    <w:p w:rsidR="0078506C" w:rsidRDefault="0078506C" w:rsidP="00EB76B1"/>
    <w:tbl>
      <w:tblPr>
        <w:tblStyle w:val="TableGrid"/>
        <w:tblW w:w="929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86"/>
        <w:gridCol w:w="4052"/>
        <w:gridCol w:w="2260"/>
      </w:tblGrid>
      <w:tr w:rsidR="00EB76B1" w:rsidRPr="00942A5F" w:rsidTr="00EB76B1">
        <w:trPr>
          <w:jc w:val="center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EB76B1" w:rsidRPr="00942A5F" w:rsidRDefault="00EB76B1" w:rsidP="007C76A0">
            <w:pPr>
              <w:pStyle w:val="Heading2"/>
              <w:outlineLvl w:val="1"/>
              <w:rPr>
                <w:rFonts w:ascii="Imperator" w:hAnsi="Imperator"/>
                <w:b w:val="0"/>
                <w:i/>
              </w:rPr>
            </w:pPr>
            <w:r w:rsidRPr="00942A5F">
              <w:rPr>
                <w:rFonts w:ascii="Imperator" w:hAnsi="Imperator"/>
              </w:rPr>
              <w:lastRenderedPageBreak/>
              <w:t>School History</w:t>
            </w:r>
            <w:r w:rsidR="00DF5610" w:rsidRPr="00942A5F">
              <w:rPr>
                <w:rFonts w:ascii="Imperator" w:hAnsi="Imperator"/>
              </w:rPr>
              <w:t xml:space="preserve"> </w:t>
            </w:r>
            <w:r w:rsidR="00DF5610" w:rsidRPr="00942A5F">
              <w:rPr>
                <w:rFonts w:ascii="Imperator" w:hAnsi="Imperator"/>
                <w:b w:val="0"/>
                <w:i/>
                <w:sz w:val="18"/>
                <w:szCs w:val="18"/>
              </w:rPr>
              <w:t>most recent first</w:t>
            </w:r>
          </w:p>
        </w:tc>
      </w:tr>
      <w:tr w:rsidR="00EB76B1" w:rsidTr="00EB76B1">
        <w:trPr>
          <w:trHeight w:hRule="exact" w:val="216"/>
          <w:jc w:val="center"/>
        </w:trPr>
        <w:tc>
          <w:tcPr>
            <w:tcW w:w="9298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</w:p>
        </w:tc>
      </w:tr>
      <w:tr w:rsidR="00EB76B1" w:rsidTr="00DF5610">
        <w:trPr>
          <w:jc w:val="center"/>
        </w:trPr>
        <w:tc>
          <w:tcPr>
            <w:tcW w:w="298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School:</w:t>
            </w:r>
          </w:p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</w:p>
        </w:tc>
        <w:tc>
          <w:tcPr>
            <w:tcW w:w="40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EB76B1" w:rsidRPr="00942A5F" w:rsidRDefault="00EB76B1" w:rsidP="00DF561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Dates Enrolled:</w:t>
            </w:r>
          </w:p>
        </w:tc>
        <w:tc>
          <w:tcPr>
            <w:tcW w:w="2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EB76B1" w:rsidRPr="00942A5F" w:rsidRDefault="00EB76B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Phone:</w:t>
            </w:r>
          </w:p>
        </w:tc>
      </w:tr>
      <w:tr w:rsidR="00EB76B1" w:rsidRPr="00EB76B1" w:rsidTr="00D107D3">
        <w:trPr>
          <w:jc w:val="center"/>
        </w:trPr>
        <w:tc>
          <w:tcPr>
            <w:tcW w:w="7038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B76B1" w:rsidRPr="00942A5F" w:rsidRDefault="00EB76B1" w:rsidP="007C76A0">
            <w:pPr>
              <w:rPr>
                <w:rFonts w:ascii="Candara" w:hAnsi="Candara" w:cs="Tahoma"/>
                <w:sz w:val="20"/>
                <w:szCs w:val="20"/>
              </w:rPr>
            </w:pPr>
            <w:r w:rsidRPr="00942A5F">
              <w:rPr>
                <w:rFonts w:ascii="Candara" w:hAnsi="Candara" w:cs="Tahoma"/>
                <w:sz w:val="20"/>
                <w:szCs w:val="20"/>
              </w:rPr>
              <w:t>Complete Address:</w:t>
            </w:r>
          </w:p>
          <w:p w:rsidR="00DF5610" w:rsidRPr="00942A5F" w:rsidRDefault="00DF5610" w:rsidP="007C76A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EB76B1" w:rsidRPr="00942A5F" w:rsidRDefault="00EB76B1" w:rsidP="007C76A0">
            <w:pPr>
              <w:rPr>
                <w:rFonts w:ascii="Candara" w:hAnsi="Candara" w:cs="Tahoma"/>
                <w:sz w:val="20"/>
                <w:szCs w:val="20"/>
              </w:rPr>
            </w:pPr>
            <w:r w:rsidRPr="00942A5F">
              <w:rPr>
                <w:rFonts w:ascii="Candara" w:hAnsi="Candara" w:cs="Tahoma"/>
                <w:sz w:val="20"/>
                <w:szCs w:val="20"/>
              </w:rPr>
              <w:t>Teacher</w:t>
            </w:r>
            <w:r w:rsidR="00DF5610" w:rsidRPr="00942A5F">
              <w:rPr>
                <w:rFonts w:ascii="Candara" w:hAnsi="Candara" w:cs="Tahoma"/>
                <w:sz w:val="20"/>
                <w:szCs w:val="20"/>
              </w:rPr>
              <w:t>/Last Grade or level completed:</w:t>
            </w:r>
          </w:p>
          <w:p w:rsidR="00DF5610" w:rsidRPr="00942A5F" w:rsidRDefault="00DF5610" w:rsidP="007C76A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F5610" w:rsidTr="00DF5610">
        <w:trPr>
          <w:jc w:val="center"/>
        </w:trPr>
        <w:tc>
          <w:tcPr>
            <w:tcW w:w="9298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 w:themeFill="background2"/>
            <w:vAlign w:val="center"/>
          </w:tcPr>
          <w:p w:rsidR="00DF5610" w:rsidRPr="00942A5F" w:rsidRDefault="00DF5610" w:rsidP="007C76A0">
            <w:pPr>
              <w:rPr>
                <w:rFonts w:ascii="Candara" w:hAnsi="Candara"/>
              </w:rPr>
            </w:pPr>
          </w:p>
        </w:tc>
      </w:tr>
      <w:tr w:rsidR="00DF5610" w:rsidTr="007C76A0">
        <w:trPr>
          <w:jc w:val="center"/>
        </w:trPr>
        <w:tc>
          <w:tcPr>
            <w:tcW w:w="298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School:</w:t>
            </w:r>
          </w:p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</w:p>
        </w:tc>
        <w:tc>
          <w:tcPr>
            <w:tcW w:w="40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Dates Enrolled:</w:t>
            </w:r>
          </w:p>
        </w:tc>
        <w:tc>
          <w:tcPr>
            <w:tcW w:w="2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Phone:</w:t>
            </w:r>
          </w:p>
        </w:tc>
      </w:tr>
      <w:tr w:rsidR="00DF5610" w:rsidRPr="00EB76B1" w:rsidTr="007C76A0">
        <w:trPr>
          <w:jc w:val="center"/>
        </w:trPr>
        <w:tc>
          <w:tcPr>
            <w:tcW w:w="7038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610" w:rsidRPr="00942A5F" w:rsidRDefault="00DF5610" w:rsidP="007C76A0">
            <w:pPr>
              <w:rPr>
                <w:rFonts w:ascii="Candara" w:hAnsi="Candara" w:cs="Tahoma"/>
                <w:sz w:val="20"/>
                <w:szCs w:val="20"/>
              </w:rPr>
            </w:pPr>
            <w:r w:rsidRPr="00942A5F">
              <w:rPr>
                <w:rFonts w:ascii="Candara" w:hAnsi="Candara" w:cs="Tahoma"/>
                <w:sz w:val="20"/>
                <w:szCs w:val="20"/>
              </w:rPr>
              <w:t>Complete Address:</w:t>
            </w:r>
          </w:p>
          <w:p w:rsidR="00DF5610" w:rsidRPr="00942A5F" w:rsidRDefault="00DF5610" w:rsidP="007C76A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rPr>
                <w:rFonts w:ascii="Candara" w:hAnsi="Candara" w:cs="Tahoma"/>
                <w:sz w:val="20"/>
                <w:szCs w:val="20"/>
              </w:rPr>
            </w:pPr>
            <w:r w:rsidRPr="00942A5F">
              <w:rPr>
                <w:rFonts w:ascii="Candara" w:hAnsi="Candara" w:cs="Tahoma"/>
                <w:sz w:val="20"/>
                <w:szCs w:val="20"/>
              </w:rPr>
              <w:t>Teacher/Last Grade or level completed:</w:t>
            </w:r>
          </w:p>
          <w:p w:rsidR="00DF5610" w:rsidRPr="00942A5F" w:rsidRDefault="00DF5610" w:rsidP="007C76A0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EB76B1" w:rsidRDefault="00EB76B1" w:rsidP="00EB76B1"/>
    <w:tbl>
      <w:tblPr>
        <w:tblStyle w:val="TableGrid"/>
        <w:tblW w:w="939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808"/>
        <w:gridCol w:w="2196"/>
        <w:gridCol w:w="2197"/>
        <w:gridCol w:w="2197"/>
      </w:tblGrid>
      <w:tr w:rsidR="00DF5610" w:rsidRPr="00942A5F" w:rsidTr="00DF5610">
        <w:trPr>
          <w:jc w:val="center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DF5610" w:rsidRPr="00942A5F" w:rsidRDefault="00DF5610" w:rsidP="007C76A0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>Siblings and Schools</w:t>
            </w:r>
          </w:p>
        </w:tc>
      </w:tr>
      <w:tr w:rsidR="00DF5610" w:rsidTr="00DF5610">
        <w:trPr>
          <w:trHeight w:hRule="exact" w:val="216"/>
          <w:jc w:val="center"/>
        </w:trPr>
        <w:tc>
          <w:tcPr>
            <w:tcW w:w="9398" w:type="dxa"/>
            <w:gridSpan w:val="4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DF5610" w:rsidRPr="00112AFE" w:rsidRDefault="00DF5610" w:rsidP="007C76A0">
            <w:pPr>
              <w:pStyle w:val="Body"/>
            </w:pPr>
          </w:p>
        </w:tc>
      </w:tr>
      <w:tr w:rsidR="00DF5610" w:rsidTr="00DF5610">
        <w:trPr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DF561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Name:</w:t>
            </w:r>
          </w:p>
        </w:tc>
        <w:tc>
          <w:tcPr>
            <w:tcW w:w="21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DF5610">
            <w:pPr>
              <w:pStyle w:val="Body"/>
              <w:rPr>
                <w:rFonts w:ascii="Candara" w:hAnsi="Candara"/>
              </w:rPr>
            </w:pPr>
            <w:proofErr w:type="spellStart"/>
            <w:r w:rsidRPr="00942A5F">
              <w:rPr>
                <w:rFonts w:ascii="Candara" w:hAnsi="Candara"/>
              </w:rPr>
              <w:t>Birthdate</w:t>
            </w:r>
            <w:proofErr w:type="spellEnd"/>
            <w:r w:rsidRPr="00942A5F">
              <w:rPr>
                <w:rFonts w:ascii="Candara" w:hAnsi="Candara"/>
              </w:rPr>
              <w:t>:</w:t>
            </w:r>
          </w:p>
        </w:tc>
        <w:tc>
          <w:tcPr>
            <w:tcW w:w="21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School:</w:t>
            </w:r>
          </w:p>
        </w:tc>
        <w:tc>
          <w:tcPr>
            <w:tcW w:w="21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Current Grade or Level:</w:t>
            </w:r>
          </w:p>
        </w:tc>
      </w:tr>
      <w:tr w:rsidR="00DF5610" w:rsidTr="00DF5610">
        <w:trPr>
          <w:jc w:val="center"/>
        </w:trPr>
        <w:tc>
          <w:tcPr>
            <w:tcW w:w="9398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 w:themeFill="background2"/>
            <w:vAlign w:val="center"/>
          </w:tcPr>
          <w:p w:rsidR="00DF5610" w:rsidRPr="00942A5F" w:rsidRDefault="00DF5610" w:rsidP="007C76A0">
            <w:pPr>
              <w:rPr>
                <w:rFonts w:ascii="Candara" w:hAnsi="Candara"/>
              </w:rPr>
            </w:pPr>
          </w:p>
        </w:tc>
      </w:tr>
      <w:tr w:rsidR="00DF5610" w:rsidTr="007C76A0">
        <w:trPr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Name:</w:t>
            </w:r>
          </w:p>
        </w:tc>
        <w:tc>
          <w:tcPr>
            <w:tcW w:w="21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proofErr w:type="spellStart"/>
            <w:r w:rsidRPr="00942A5F">
              <w:rPr>
                <w:rFonts w:ascii="Candara" w:hAnsi="Candara"/>
              </w:rPr>
              <w:t>Birthdate</w:t>
            </w:r>
            <w:proofErr w:type="spellEnd"/>
            <w:r w:rsidRPr="00942A5F">
              <w:rPr>
                <w:rFonts w:ascii="Candara" w:hAnsi="Candara"/>
              </w:rPr>
              <w:t>:</w:t>
            </w:r>
          </w:p>
        </w:tc>
        <w:tc>
          <w:tcPr>
            <w:tcW w:w="21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School:</w:t>
            </w:r>
          </w:p>
        </w:tc>
        <w:tc>
          <w:tcPr>
            <w:tcW w:w="21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Current Grade or Level:</w:t>
            </w:r>
          </w:p>
        </w:tc>
      </w:tr>
      <w:tr w:rsidR="00DF5610" w:rsidTr="007C76A0">
        <w:trPr>
          <w:jc w:val="center"/>
        </w:trPr>
        <w:tc>
          <w:tcPr>
            <w:tcW w:w="9398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 w:themeFill="background2"/>
            <w:vAlign w:val="center"/>
          </w:tcPr>
          <w:p w:rsidR="00DF5610" w:rsidRPr="00942A5F" w:rsidRDefault="00DF5610" w:rsidP="007C76A0">
            <w:pPr>
              <w:rPr>
                <w:rFonts w:ascii="Candara" w:hAnsi="Candara"/>
              </w:rPr>
            </w:pPr>
          </w:p>
        </w:tc>
      </w:tr>
      <w:tr w:rsidR="00DF5610" w:rsidTr="007C76A0">
        <w:trPr>
          <w:jc w:val="center"/>
        </w:trPr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Name:</w:t>
            </w:r>
          </w:p>
        </w:tc>
        <w:tc>
          <w:tcPr>
            <w:tcW w:w="21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proofErr w:type="spellStart"/>
            <w:r w:rsidRPr="00942A5F">
              <w:rPr>
                <w:rFonts w:ascii="Candara" w:hAnsi="Candara"/>
              </w:rPr>
              <w:t>Birthdate</w:t>
            </w:r>
            <w:proofErr w:type="spellEnd"/>
            <w:r w:rsidRPr="00942A5F">
              <w:rPr>
                <w:rFonts w:ascii="Candara" w:hAnsi="Candara"/>
              </w:rPr>
              <w:t>:</w:t>
            </w:r>
          </w:p>
        </w:tc>
        <w:tc>
          <w:tcPr>
            <w:tcW w:w="21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School:</w:t>
            </w:r>
          </w:p>
        </w:tc>
        <w:tc>
          <w:tcPr>
            <w:tcW w:w="21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Current Grade or Level:</w:t>
            </w:r>
          </w:p>
        </w:tc>
      </w:tr>
    </w:tbl>
    <w:p w:rsidR="006D520B" w:rsidRPr="006D520B" w:rsidRDefault="006D520B" w:rsidP="006D520B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341DEF" w:rsidRPr="00942A5F" w:rsidTr="007C76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341DEF" w:rsidRPr="00942A5F" w:rsidRDefault="006D520B" w:rsidP="007C76A0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>Attending TKG</w:t>
            </w:r>
            <w:r w:rsidR="00341DEF" w:rsidRPr="00942A5F">
              <w:rPr>
                <w:rFonts w:ascii="Imperator" w:hAnsi="Imperator"/>
              </w:rPr>
              <w:t xml:space="preserve"> </w:t>
            </w:r>
          </w:p>
        </w:tc>
      </w:tr>
      <w:tr w:rsidR="00341DEF" w:rsidTr="007C76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DEF" w:rsidRPr="00942A5F" w:rsidRDefault="00341DEF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Why would you like your child to attend The Knowing Garden?</w:t>
            </w:r>
          </w:p>
        </w:tc>
      </w:tr>
      <w:tr w:rsidR="00341DEF" w:rsidTr="007C76A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341DEF" w:rsidRPr="00112AFE" w:rsidRDefault="00341DEF" w:rsidP="007C76A0">
            <w:pPr>
              <w:pStyle w:val="Body"/>
            </w:pPr>
          </w:p>
        </w:tc>
      </w:tr>
      <w:tr w:rsidR="00341DEF" w:rsidTr="007C76A0">
        <w:trPr>
          <w:trHeight w:hRule="exact" w:val="1944"/>
          <w:jc w:val="center"/>
        </w:trPr>
        <w:tc>
          <w:tcPr>
            <w:tcW w:w="9360" w:type="dxa"/>
          </w:tcPr>
          <w:p w:rsidR="00341DEF" w:rsidRPr="00112AFE" w:rsidRDefault="00341DEF" w:rsidP="007C76A0">
            <w:pPr>
              <w:pStyle w:val="Body"/>
            </w:pPr>
          </w:p>
        </w:tc>
      </w:tr>
      <w:tr w:rsidR="00341DEF" w:rsidTr="007C76A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EECE1" w:themeFill="background2"/>
          </w:tcPr>
          <w:p w:rsidR="00341DEF" w:rsidRPr="00942A5F" w:rsidRDefault="00341DEF" w:rsidP="007C76A0">
            <w:pPr>
              <w:pStyle w:val="Body"/>
              <w:rPr>
                <w:rFonts w:ascii="Candara" w:hAnsi="Candara"/>
              </w:rPr>
            </w:pPr>
          </w:p>
        </w:tc>
      </w:tr>
      <w:tr w:rsidR="00341DEF" w:rsidTr="007C76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DEF" w:rsidRPr="00942A5F" w:rsidRDefault="00341DEF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 xml:space="preserve">Does your child have any feelings about attending The Knowing Garden? (not required) </w:t>
            </w:r>
          </w:p>
        </w:tc>
      </w:tr>
      <w:tr w:rsidR="00341DEF" w:rsidTr="007C76A0">
        <w:trPr>
          <w:trHeight w:hRule="exact" w:val="1944"/>
          <w:jc w:val="center"/>
        </w:trPr>
        <w:tc>
          <w:tcPr>
            <w:tcW w:w="9360" w:type="dxa"/>
          </w:tcPr>
          <w:p w:rsidR="00341DEF" w:rsidRPr="00112AFE" w:rsidRDefault="00341DEF" w:rsidP="007C76A0">
            <w:pPr>
              <w:pStyle w:val="Body"/>
            </w:pPr>
          </w:p>
        </w:tc>
      </w:tr>
      <w:tr w:rsidR="006D520B" w:rsidTr="00C84486">
        <w:trPr>
          <w:trHeight w:hRule="exact" w:val="1108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EECE1" w:themeFill="background2"/>
          </w:tcPr>
          <w:p w:rsidR="006D520B" w:rsidRDefault="006D520B" w:rsidP="00604496">
            <w:pPr>
              <w:pStyle w:val="Body"/>
            </w:pPr>
          </w:p>
          <w:p w:rsidR="00C84486" w:rsidRDefault="00C84486" w:rsidP="00604496">
            <w:pPr>
              <w:pStyle w:val="Body"/>
            </w:pPr>
          </w:p>
          <w:p w:rsidR="00C84486" w:rsidRPr="00112AFE" w:rsidRDefault="00C84486" w:rsidP="00604496">
            <w:pPr>
              <w:pStyle w:val="Body"/>
            </w:pPr>
          </w:p>
        </w:tc>
      </w:tr>
      <w:tr w:rsidR="00DF5610" w:rsidTr="007C76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DF5610" w:rsidRPr="00942A5F" w:rsidRDefault="00341DEF" w:rsidP="007C76A0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 xml:space="preserve">Tell Us About Your Child, </w:t>
            </w:r>
            <w:proofErr w:type="spellStart"/>
            <w:r w:rsidRPr="00942A5F">
              <w:rPr>
                <w:rFonts w:ascii="Imperator" w:hAnsi="Imperator"/>
              </w:rPr>
              <w:t>His</w:t>
            </w:r>
            <w:r w:rsidR="009C5AB4" w:rsidRPr="00942A5F">
              <w:rPr>
                <w:rFonts w:ascii="Imperator" w:hAnsi="Imperator"/>
              </w:rPr>
              <w:t>/Her</w:t>
            </w:r>
            <w:proofErr w:type="spellEnd"/>
            <w:r w:rsidRPr="00942A5F">
              <w:rPr>
                <w:rFonts w:ascii="Imperator" w:hAnsi="Imperator"/>
              </w:rPr>
              <w:t xml:space="preserve"> Environment and You</w:t>
            </w:r>
          </w:p>
        </w:tc>
      </w:tr>
      <w:tr w:rsidR="00DF5610" w:rsidTr="007C76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610" w:rsidRPr="00942A5F" w:rsidRDefault="00341DEF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Please describe your child:</w:t>
            </w:r>
          </w:p>
        </w:tc>
      </w:tr>
      <w:tr w:rsidR="00DF5610" w:rsidTr="007C76A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</w:p>
        </w:tc>
      </w:tr>
      <w:tr w:rsidR="00DF5610" w:rsidTr="007C76A0">
        <w:trPr>
          <w:trHeight w:hRule="exact" w:val="1944"/>
          <w:jc w:val="center"/>
        </w:trPr>
        <w:tc>
          <w:tcPr>
            <w:tcW w:w="9360" w:type="dxa"/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</w:p>
        </w:tc>
      </w:tr>
      <w:tr w:rsidR="00DF5610" w:rsidTr="007C76A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EECE1" w:themeFill="background2"/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</w:p>
        </w:tc>
      </w:tr>
      <w:tr w:rsidR="00DF5610" w:rsidTr="007C76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610" w:rsidRPr="00942A5F" w:rsidRDefault="00341DEF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 xml:space="preserve">What does your child like to do? </w:t>
            </w:r>
          </w:p>
        </w:tc>
      </w:tr>
      <w:tr w:rsidR="00DF5610" w:rsidTr="007C76A0">
        <w:trPr>
          <w:trHeight w:hRule="exact" w:val="1944"/>
          <w:jc w:val="center"/>
        </w:trPr>
        <w:tc>
          <w:tcPr>
            <w:tcW w:w="9360" w:type="dxa"/>
          </w:tcPr>
          <w:p w:rsidR="00DF5610" w:rsidRPr="00112AFE" w:rsidRDefault="00DF5610" w:rsidP="007C76A0">
            <w:pPr>
              <w:pStyle w:val="Body"/>
            </w:pPr>
          </w:p>
        </w:tc>
      </w:tr>
    </w:tbl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341DEF" w:rsidTr="00341DEF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EECE1" w:themeFill="background2"/>
          </w:tcPr>
          <w:p w:rsidR="00341DEF" w:rsidRPr="00112AFE" w:rsidRDefault="00341DEF" w:rsidP="007C76A0">
            <w:pPr>
              <w:pStyle w:val="Body"/>
            </w:pPr>
          </w:p>
        </w:tc>
      </w:tr>
      <w:tr w:rsidR="00341DEF" w:rsidRPr="00942A5F" w:rsidTr="00341DE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DEF" w:rsidRPr="00942A5F" w:rsidRDefault="00341DEF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 xml:space="preserve">Do you have any special interests that you would like to share with the school (gardening, sports, computer skills, sewing, cooking, dancing, etc)? </w:t>
            </w:r>
          </w:p>
        </w:tc>
      </w:tr>
      <w:tr w:rsidR="00341DEF" w:rsidRPr="00942A5F" w:rsidTr="00341DEF">
        <w:trPr>
          <w:trHeight w:hRule="exact" w:val="1944"/>
          <w:jc w:val="center"/>
        </w:trPr>
        <w:tc>
          <w:tcPr>
            <w:tcW w:w="9360" w:type="dxa"/>
          </w:tcPr>
          <w:p w:rsidR="00341DEF" w:rsidRPr="00942A5F" w:rsidRDefault="00341DEF" w:rsidP="007C76A0">
            <w:pPr>
              <w:pStyle w:val="Body"/>
              <w:rPr>
                <w:rFonts w:ascii="Candara" w:hAnsi="Candara"/>
              </w:rPr>
            </w:pPr>
          </w:p>
        </w:tc>
      </w:tr>
    </w:tbl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341DEF" w:rsidRPr="00942A5F" w:rsidTr="007C76A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EECE1" w:themeFill="background2"/>
          </w:tcPr>
          <w:p w:rsidR="00341DEF" w:rsidRPr="00942A5F" w:rsidRDefault="00341DEF" w:rsidP="007C76A0">
            <w:pPr>
              <w:pStyle w:val="Body"/>
              <w:rPr>
                <w:rFonts w:ascii="Candara" w:hAnsi="Candara"/>
              </w:rPr>
            </w:pPr>
          </w:p>
        </w:tc>
      </w:tr>
      <w:tr w:rsidR="00341DEF" w:rsidRPr="00942A5F" w:rsidTr="007C76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DEF" w:rsidRPr="00942A5F" w:rsidRDefault="00341DEF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 xml:space="preserve">How did you hear about The Knowing Garden? </w:t>
            </w:r>
          </w:p>
        </w:tc>
      </w:tr>
      <w:tr w:rsidR="00341DEF" w:rsidTr="007C76A0">
        <w:trPr>
          <w:trHeight w:hRule="exact" w:val="1944"/>
          <w:jc w:val="center"/>
        </w:trPr>
        <w:tc>
          <w:tcPr>
            <w:tcW w:w="9360" w:type="dxa"/>
          </w:tcPr>
          <w:p w:rsidR="00341DEF" w:rsidRPr="00112AFE" w:rsidRDefault="00341DEF" w:rsidP="007C76A0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942A5F" w:rsidRDefault="00DF5610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>Health Considerations:</w:t>
            </w:r>
            <w:r w:rsidR="008D0133" w:rsidRPr="00942A5F">
              <w:rPr>
                <w:rFonts w:ascii="Imperator" w:hAnsi="Imperator"/>
              </w:rPr>
              <w:t xml:space="preserve"> </w:t>
            </w:r>
          </w:p>
        </w:tc>
      </w:tr>
      <w:tr w:rsidR="008D0133" w:rsidRPr="00942A5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942A5F" w:rsidRDefault="00DF561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Please note allergies, medications, restrictions, etc.:</w:t>
            </w:r>
          </w:p>
        </w:tc>
      </w:tr>
      <w:tr w:rsidR="008D0133" w:rsidRPr="00942A5F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942A5F" w:rsidRDefault="008D0133">
            <w:pPr>
              <w:pStyle w:val="Body"/>
              <w:rPr>
                <w:rFonts w:ascii="Candara" w:hAnsi="Candara"/>
              </w:rPr>
            </w:pPr>
          </w:p>
        </w:tc>
      </w:tr>
      <w:tr w:rsidR="008D0133" w:rsidRPr="00942A5F" w:rsidTr="0078506C">
        <w:trPr>
          <w:trHeight w:hRule="exact" w:val="1783"/>
          <w:jc w:val="center"/>
        </w:trPr>
        <w:tc>
          <w:tcPr>
            <w:tcW w:w="9360" w:type="dxa"/>
          </w:tcPr>
          <w:p w:rsidR="008D0133" w:rsidRPr="00942A5F" w:rsidRDefault="008D0133">
            <w:pPr>
              <w:pStyle w:val="Body"/>
              <w:rPr>
                <w:rFonts w:ascii="Candara" w:hAnsi="Candara"/>
              </w:rPr>
            </w:pPr>
          </w:p>
        </w:tc>
      </w:tr>
      <w:tr w:rsidR="00DF5610" w:rsidRPr="00942A5F" w:rsidTr="00DF561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EECE1" w:themeFill="background2"/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</w:p>
        </w:tc>
      </w:tr>
      <w:tr w:rsidR="00DF5610" w:rsidRPr="00942A5F" w:rsidTr="007C76A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Has your child had any major illness/surgery/trauma of which the school should be informed?  If yes, please outline below:</w:t>
            </w:r>
          </w:p>
        </w:tc>
      </w:tr>
      <w:tr w:rsidR="00DF5610" w:rsidRPr="00942A5F" w:rsidTr="0078506C">
        <w:trPr>
          <w:trHeight w:hRule="exact" w:val="1720"/>
          <w:jc w:val="center"/>
        </w:trPr>
        <w:tc>
          <w:tcPr>
            <w:tcW w:w="9360" w:type="dxa"/>
          </w:tcPr>
          <w:p w:rsidR="00DF5610" w:rsidRPr="00942A5F" w:rsidRDefault="00DF5610">
            <w:pPr>
              <w:pStyle w:val="Body"/>
              <w:rPr>
                <w:rFonts w:ascii="Candara" w:hAnsi="Candara"/>
              </w:rPr>
            </w:pPr>
          </w:p>
        </w:tc>
      </w:tr>
    </w:tbl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DF5610" w:rsidRPr="00942A5F" w:rsidTr="00DF561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EECE1" w:themeFill="background2"/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</w:p>
        </w:tc>
      </w:tr>
      <w:tr w:rsidR="00DF5610" w:rsidRPr="00942A5F" w:rsidTr="00DF561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610" w:rsidRPr="00CD5E46" w:rsidRDefault="00CD5E46" w:rsidP="007C76A0">
            <w:pPr>
              <w:pStyle w:val="Body"/>
              <w:rPr>
                <w:rFonts w:ascii="Candara" w:hAnsi="Candara"/>
              </w:rPr>
            </w:pPr>
            <w:r w:rsidRPr="00CD5E46">
              <w:rPr>
                <w:rFonts w:ascii="Candara" w:hAnsi="Candara"/>
                <w:color w:val="000000"/>
                <w:sz w:val="21"/>
                <w:szCs w:val="21"/>
                <w:shd w:val="clear" w:color="auto" w:fill="FFFFFF"/>
              </w:rPr>
              <w:t xml:space="preserve">Does your </w:t>
            </w:r>
            <w:r>
              <w:rPr>
                <w:rFonts w:ascii="Candara" w:hAnsi="Candara"/>
                <w:color w:val="000000"/>
                <w:sz w:val="21"/>
                <w:szCs w:val="21"/>
                <w:shd w:val="clear" w:color="auto" w:fill="FFFFFF"/>
              </w:rPr>
              <w:t xml:space="preserve">child see any specialists? </w:t>
            </w:r>
            <w:r w:rsidRPr="00CD5E46">
              <w:rPr>
                <w:rFonts w:ascii="Candara" w:hAnsi="Candara"/>
                <w:color w:val="000000"/>
                <w:sz w:val="21"/>
                <w:szCs w:val="21"/>
                <w:shd w:val="clear" w:color="auto" w:fill="FFFFFF"/>
              </w:rPr>
              <w:t>Has your child se</w:t>
            </w:r>
            <w:r>
              <w:rPr>
                <w:rFonts w:ascii="Candara" w:hAnsi="Candara"/>
                <w:color w:val="000000"/>
                <w:sz w:val="21"/>
                <w:szCs w:val="21"/>
                <w:shd w:val="clear" w:color="auto" w:fill="FFFFFF"/>
              </w:rPr>
              <w:t>en any specialists?  Are you considering</w:t>
            </w:r>
            <w:r w:rsidRPr="00CD5E46">
              <w:rPr>
                <w:rFonts w:ascii="Candara" w:hAnsi="Candara"/>
                <w:color w:val="000000"/>
                <w:sz w:val="21"/>
                <w:szCs w:val="21"/>
                <w:shd w:val="clear" w:color="auto" w:fill="FFFFFF"/>
              </w:rPr>
              <w:t xml:space="preserve"> seeing a specialist</w:t>
            </w:r>
            <w:r>
              <w:rPr>
                <w:rFonts w:ascii="Candara" w:hAnsi="Candara"/>
                <w:color w:val="000000"/>
                <w:sz w:val="21"/>
                <w:szCs w:val="21"/>
                <w:shd w:val="clear" w:color="auto" w:fill="FFFFFF"/>
              </w:rPr>
              <w:t xml:space="preserve"> currently</w:t>
            </w:r>
            <w:r w:rsidRPr="00CD5E46">
              <w:rPr>
                <w:rFonts w:ascii="Candara" w:hAnsi="Candara"/>
                <w:color w:val="000000"/>
                <w:sz w:val="21"/>
                <w:szCs w:val="21"/>
                <w:shd w:val="clear" w:color="auto" w:fill="FFFFFF"/>
              </w:rPr>
              <w:t>?</w:t>
            </w:r>
            <w:r w:rsidRPr="00CD5E46">
              <w:rPr>
                <w:rFonts w:ascii="Candara" w:hAnsi="Candara"/>
              </w:rPr>
              <w:t xml:space="preserve"> </w:t>
            </w:r>
            <w:r w:rsidR="00DF5610" w:rsidRPr="00CD5E46">
              <w:rPr>
                <w:rFonts w:ascii="Candara" w:hAnsi="Candara"/>
              </w:rPr>
              <w:t>(speech, sensory-motor, psychotherapist, etc.):</w:t>
            </w:r>
          </w:p>
        </w:tc>
      </w:tr>
      <w:tr w:rsidR="00DF5610" w:rsidRPr="00942A5F" w:rsidTr="00DF5610">
        <w:trPr>
          <w:trHeight w:hRule="exact" w:val="1944"/>
          <w:jc w:val="center"/>
        </w:trPr>
        <w:tc>
          <w:tcPr>
            <w:tcW w:w="9360" w:type="dxa"/>
          </w:tcPr>
          <w:p w:rsidR="00DF5610" w:rsidRPr="00942A5F" w:rsidRDefault="00DF5610" w:rsidP="007C76A0">
            <w:pPr>
              <w:pStyle w:val="Body"/>
              <w:rPr>
                <w:rFonts w:ascii="Candara" w:hAnsi="Candara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RPr="00942A5F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942A5F" w:rsidRDefault="008D0133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>Signature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942A5F" w:rsidRDefault="008D0133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942A5F" w:rsidRDefault="008D0133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  <w:p w:rsidR="00341DEF" w:rsidRDefault="00341DEF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942A5F" w:rsidRDefault="008D0133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Date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78506C" w:rsidRDefault="0078506C" w:rsidP="0078506C">
      <w:pPr>
        <w:rPr>
          <w:i/>
        </w:rPr>
      </w:pPr>
    </w:p>
    <w:p w:rsidR="0078506C" w:rsidRPr="00942A5F" w:rsidRDefault="0078506C" w:rsidP="0078506C">
      <w:pPr>
        <w:rPr>
          <w:rFonts w:ascii="Candara" w:hAnsi="Candara"/>
          <w:i/>
        </w:rPr>
      </w:pPr>
      <w:r w:rsidRPr="00942A5F">
        <w:rPr>
          <w:rFonts w:ascii="Candara" w:hAnsi="Candara"/>
          <w:i/>
        </w:rPr>
        <w:t>Please send applications to:</w:t>
      </w:r>
    </w:p>
    <w:p w:rsidR="0078506C" w:rsidRPr="00942A5F" w:rsidRDefault="004D1A00" w:rsidP="0078506C">
      <w:pPr>
        <w:rPr>
          <w:rFonts w:ascii="Candara" w:hAnsi="Candara"/>
          <w:i/>
        </w:rPr>
      </w:pPr>
      <w:proofErr w:type="gramStart"/>
      <w:r w:rsidRPr="00942A5F">
        <w:rPr>
          <w:rFonts w:ascii="Candara" w:hAnsi="Candara"/>
          <w:i/>
        </w:rPr>
        <w:t>The Knowing Garden, 4733 Torrance Blvd Box#324, Torrance CA 90503</w:t>
      </w:r>
      <w:r w:rsidR="0078506C" w:rsidRPr="00942A5F">
        <w:rPr>
          <w:rFonts w:ascii="Candara" w:hAnsi="Candara"/>
          <w:i/>
        </w:rPr>
        <w:t xml:space="preserve"> or </w:t>
      </w:r>
      <w:r w:rsidR="00CD5E46">
        <w:rPr>
          <w:rFonts w:ascii="Candara" w:hAnsi="Candara"/>
          <w:i/>
        </w:rPr>
        <w:t>learning</w:t>
      </w:r>
      <w:r w:rsidRPr="00942A5F">
        <w:rPr>
          <w:rFonts w:ascii="Candara" w:hAnsi="Candara"/>
          <w:i/>
        </w:rPr>
        <w:t>@knowinggarden.org</w:t>
      </w:r>
      <w:r w:rsidR="00027ECF">
        <w:rPr>
          <w:rFonts w:ascii="Candara" w:hAnsi="Candara"/>
          <w:i/>
        </w:rPr>
        <w:t>.</w:t>
      </w:r>
      <w:proofErr w:type="gramEnd"/>
      <w:r w:rsidR="00027ECF">
        <w:rPr>
          <w:rFonts w:ascii="Candara" w:hAnsi="Candara"/>
          <w:i/>
        </w:rPr>
        <w:t xml:space="preserve">  $40</w:t>
      </w:r>
      <w:r w:rsidR="0078506C" w:rsidRPr="00942A5F">
        <w:rPr>
          <w:rFonts w:ascii="Candara" w:hAnsi="Candara"/>
          <w:i/>
        </w:rPr>
        <w:t xml:space="preserve"> Application </w:t>
      </w:r>
      <w:r w:rsidRPr="00942A5F">
        <w:rPr>
          <w:rFonts w:ascii="Candara" w:hAnsi="Candara"/>
          <w:i/>
        </w:rPr>
        <w:t>Fee payable by check or PayPal.</w:t>
      </w:r>
      <w:r w:rsidR="0078506C" w:rsidRPr="00942A5F">
        <w:rPr>
          <w:rFonts w:ascii="Candara" w:hAnsi="Candara"/>
          <w:i/>
        </w:rPr>
        <w:t xml:space="preserve"> </w:t>
      </w:r>
    </w:p>
    <w:p w:rsidR="008D0133" w:rsidRPr="00942A5F" w:rsidRDefault="0078506C" w:rsidP="0078506C">
      <w:pPr>
        <w:jc w:val="right"/>
        <w:rPr>
          <w:rFonts w:ascii="Candara" w:hAnsi="Candara"/>
          <w:i/>
        </w:rPr>
      </w:pPr>
      <w:r w:rsidRPr="00942A5F">
        <w:rPr>
          <w:rFonts w:ascii="Candara" w:hAnsi="Candara"/>
          <w:i/>
        </w:rPr>
        <w:t>Thank You.</w:t>
      </w:r>
    </w:p>
    <w:p w:rsidR="0078506C" w:rsidRPr="00942A5F" w:rsidRDefault="0078506C" w:rsidP="0078506C">
      <w:pPr>
        <w:rPr>
          <w:rFonts w:ascii="Candara" w:hAnsi="Candara"/>
          <w:i/>
        </w:rPr>
      </w:pPr>
    </w:p>
    <w:tbl>
      <w:tblPr>
        <w:tblStyle w:val="TableGrid"/>
        <w:tblW w:w="938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069"/>
        <w:gridCol w:w="3259"/>
        <w:gridCol w:w="3060"/>
      </w:tblGrid>
      <w:tr w:rsidR="00724581" w:rsidRPr="00942A5F" w:rsidTr="007F0443">
        <w:trPr>
          <w:jc w:val="center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24581" w:rsidRPr="00942A5F" w:rsidRDefault="00724581" w:rsidP="007C76A0">
            <w:pPr>
              <w:pStyle w:val="Heading2"/>
              <w:outlineLvl w:val="1"/>
              <w:rPr>
                <w:rFonts w:ascii="Imperator" w:hAnsi="Imperator"/>
              </w:rPr>
            </w:pPr>
            <w:r w:rsidRPr="00942A5F">
              <w:rPr>
                <w:rFonts w:ascii="Imperator" w:hAnsi="Imperator"/>
              </w:rPr>
              <w:t>Administrative Records</w:t>
            </w:r>
          </w:p>
        </w:tc>
      </w:tr>
      <w:tr w:rsidR="00724581" w:rsidTr="0035103F">
        <w:trPr>
          <w:trHeight w:hRule="exact" w:val="216"/>
          <w:jc w:val="center"/>
        </w:trPr>
        <w:tc>
          <w:tcPr>
            <w:tcW w:w="938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724581" w:rsidRPr="00112AFE" w:rsidRDefault="00724581" w:rsidP="007C76A0">
            <w:pPr>
              <w:pStyle w:val="Body"/>
            </w:pPr>
          </w:p>
        </w:tc>
      </w:tr>
      <w:tr w:rsidR="00724581" w:rsidRPr="00942A5F" w:rsidTr="00724581">
        <w:trPr>
          <w:jc w:val="center"/>
        </w:trPr>
        <w:tc>
          <w:tcPr>
            <w:tcW w:w="3069" w:type="dxa"/>
            <w:vAlign w:val="center"/>
          </w:tcPr>
          <w:p w:rsidR="00724581" w:rsidRPr="00942A5F" w:rsidRDefault="0072458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Application Fee:</w:t>
            </w:r>
          </w:p>
        </w:tc>
        <w:tc>
          <w:tcPr>
            <w:tcW w:w="3259" w:type="dxa"/>
            <w:vAlign w:val="center"/>
          </w:tcPr>
          <w:p w:rsidR="00724581" w:rsidRPr="00942A5F" w:rsidRDefault="0072458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Payment ID</w:t>
            </w:r>
          </w:p>
        </w:tc>
        <w:tc>
          <w:tcPr>
            <w:tcW w:w="3060" w:type="dxa"/>
          </w:tcPr>
          <w:p w:rsidR="00724581" w:rsidRPr="00942A5F" w:rsidRDefault="00724581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Date Received</w:t>
            </w:r>
          </w:p>
        </w:tc>
      </w:tr>
      <w:tr w:rsidR="00724581" w:rsidRPr="00942A5F" w:rsidTr="00724581">
        <w:trPr>
          <w:jc w:val="center"/>
        </w:trPr>
        <w:tc>
          <w:tcPr>
            <w:tcW w:w="3069" w:type="dxa"/>
            <w:vAlign w:val="center"/>
          </w:tcPr>
          <w:p w:rsidR="00724581" w:rsidRPr="00942A5F" w:rsidRDefault="0078506C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School Visit:</w:t>
            </w:r>
          </w:p>
        </w:tc>
        <w:tc>
          <w:tcPr>
            <w:tcW w:w="3259" w:type="dxa"/>
            <w:vAlign w:val="center"/>
          </w:tcPr>
          <w:p w:rsidR="00724581" w:rsidRPr="00942A5F" w:rsidRDefault="0078506C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Home Visit:</w:t>
            </w:r>
          </w:p>
        </w:tc>
        <w:tc>
          <w:tcPr>
            <w:tcW w:w="3060" w:type="dxa"/>
          </w:tcPr>
          <w:p w:rsidR="00724581" w:rsidRPr="00942A5F" w:rsidRDefault="0078506C" w:rsidP="007C76A0">
            <w:pPr>
              <w:pStyle w:val="Body"/>
              <w:rPr>
                <w:rFonts w:ascii="Candara" w:hAnsi="Candara"/>
              </w:rPr>
            </w:pPr>
            <w:r w:rsidRPr="00942A5F">
              <w:rPr>
                <w:rFonts w:ascii="Candara" w:hAnsi="Candara"/>
              </w:rPr>
              <w:t>Admin Meeting:</w:t>
            </w:r>
          </w:p>
        </w:tc>
      </w:tr>
    </w:tbl>
    <w:p w:rsidR="0078506C" w:rsidRPr="00942A5F" w:rsidRDefault="0078506C" w:rsidP="0078506C">
      <w:pPr>
        <w:rPr>
          <w:rFonts w:ascii="Candara" w:hAnsi="Candara"/>
        </w:rPr>
      </w:pPr>
    </w:p>
    <w:sectPr w:rsidR="0078506C" w:rsidRPr="00942A5F" w:rsidSect="0001343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erato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B76B1"/>
    <w:rsid w:val="0001343F"/>
    <w:rsid w:val="00027ECF"/>
    <w:rsid w:val="00050234"/>
    <w:rsid w:val="00087E0D"/>
    <w:rsid w:val="00264A91"/>
    <w:rsid w:val="002E3472"/>
    <w:rsid w:val="003060D9"/>
    <w:rsid w:val="00341DEF"/>
    <w:rsid w:val="00367DCE"/>
    <w:rsid w:val="003D2699"/>
    <w:rsid w:val="00440A26"/>
    <w:rsid w:val="00467272"/>
    <w:rsid w:val="004D1A00"/>
    <w:rsid w:val="004E1D52"/>
    <w:rsid w:val="005A1B7B"/>
    <w:rsid w:val="005A1CD7"/>
    <w:rsid w:val="006046A5"/>
    <w:rsid w:val="0063692A"/>
    <w:rsid w:val="006406E4"/>
    <w:rsid w:val="006D520B"/>
    <w:rsid w:val="00724581"/>
    <w:rsid w:val="0078506C"/>
    <w:rsid w:val="007935D5"/>
    <w:rsid w:val="007B71DE"/>
    <w:rsid w:val="00810F35"/>
    <w:rsid w:val="008D0133"/>
    <w:rsid w:val="008E539C"/>
    <w:rsid w:val="00942A5F"/>
    <w:rsid w:val="00945510"/>
    <w:rsid w:val="00970F8D"/>
    <w:rsid w:val="00992EE7"/>
    <w:rsid w:val="00993B1C"/>
    <w:rsid w:val="009C5AB4"/>
    <w:rsid w:val="00A8563F"/>
    <w:rsid w:val="00A86979"/>
    <w:rsid w:val="00AF40DE"/>
    <w:rsid w:val="00B53442"/>
    <w:rsid w:val="00B7284E"/>
    <w:rsid w:val="00B8265B"/>
    <w:rsid w:val="00BB78F2"/>
    <w:rsid w:val="00C84486"/>
    <w:rsid w:val="00CD5E46"/>
    <w:rsid w:val="00D1354C"/>
    <w:rsid w:val="00D76B5A"/>
    <w:rsid w:val="00D965E2"/>
    <w:rsid w:val="00DC414D"/>
    <w:rsid w:val="00DF5610"/>
    <w:rsid w:val="00EB76B1"/>
    <w:rsid w:val="00ED3183"/>
    <w:rsid w:val="00F3376E"/>
    <w:rsid w:val="00F5060D"/>
    <w:rsid w:val="00FC44BA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343F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1343F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43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01343F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4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7E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sh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15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 Valdez</cp:lastModifiedBy>
  <cp:revision>5</cp:revision>
  <cp:lastPrinted>2013-12-04T20:01:00Z</cp:lastPrinted>
  <dcterms:created xsi:type="dcterms:W3CDTF">2013-12-04T20:06:00Z</dcterms:created>
  <dcterms:modified xsi:type="dcterms:W3CDTF">2014-06-11T23:33:00Z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